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3E" w:rsidRDefault="0057063E" w:rsidP="001E78B2">
      <w:pPr>
        <w:spacing w:after="200" w:line="276" w:lineRule="auto"/>
        <w:rPr>
          <w:sz w:val="28"/>
          <w:szCs w:val="28"/>
        </w:rPr>
      </w:pPr>
      <w:r w:rsidRPr="008E18DC">
        <w:rPr>
          <w:rFonts w:ascii="Arial" w:hAnsi="Arial" w:cs="Arial"/>
          <w:noProof/>
        </w:rPr>
        <w:drawing>
          <wp:inline distT="0" distB="0" distL="0" distR="0" wp14:anchorId="042A873C" wp14:editId="6E92B8F9">
            <wp:extent cx="1423035" cy="1334770"/>
            <wp:effectExtent l="0" t="0" r="0" b="0"/>
            <wp:docPr id="1" name="Afbeelding 1" descr="Snap_2010.12.11_20h14m46s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nap_2010.12.11_20h14m46s_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8DC">
        <w:rPr>
          <w:sz w:val="28"/>
          <w:szCs w:val="28"/>
        </w:rPr>
        <w:t xml:space="preserve">                                                 Den Helder,  </w:t>
      </w:r>
      <w:r w:rsidR="00316D40">
        <w:rPr>
          <w:sz w:val="28"/>
          <w:szCs w:val="28"/>
        </w:rPr>
        <w:t>9 maart 2020</w:t>
      </w:r>
    </w:p>
    <w:p w:rsidR="0057063E" w:rsidRDefault="0057063E" w:rsidP="001E78B2">
      <w:pPr>
        <w:spacing w:after="200" w:line="276" w:lineRule="auto"/>
        <w:rPr>
          <w:sz w:val="28"/>
          <w:szCs w:val="28"/>
        </w:rPr>
      </w:pPr>
    </w:p>
    <w:p w:rsidR="0057063E" w:rsidRDefault="0057063E" w:rsidP="001E78B2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205E35">
        <w:rPr>
          <w:b/>
          <w:bCs/>
          <w:sz w:val="24"/>
          <w:szCs w:val="24"/>
        </w:rPr>
        <w:t>Schriftelijke vragen aan het</w:t>
      </w:r>
      <w:r w:rsidRPr="00205E35">
        <w:rPr>
          <w:rFonts w:cstheme="minorHAnsi"/>
          <w:b/>
          <w:bCs/>
          <w:sz w:val="24"/>
          <w:szCs w:val="24"/>
        </w:rPr>
        <w:t xml:space="preserve"> College van Burgemeester en Wethouders van Den Helder</w:t>
      </w:r>
    </w:p>
    <w:p w:rsidR="0057063E" w:rsidRDefault="0057063E" w:rsidP="00353C38">
      <w:pPr>
        <w:rPr>
          <w:sz w:val="24"/>
          <w:szCs w:val="24"/>
        </w:rPr>
      </w:pPr>
    </w:p>
    <w:p w:rsidR="00E25855" w:rsidRDefault="0057063E" w:rsidP="00353C3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693617" w:rsidRPr="00294C72">
        <w:rPr>
          <w:sz w:val="24"/>
          <w:szCs w:val="24"/>
        </w:rPr>
        <w:t xml:space="preserve">ijdens de gemeenteraadsvergadering van </w:t>
      </w:r>
      <w:r w:rsidR="00CF08FE" w:rsidRPr="00294C72">
        <w:rPr>
          <w:sz w:val="24"/>
          <w:szCs w:val="24"/>
        </w:rPr>
        <w:t>27 mei 2019</w:t>
      </w:r>
      <w:r w:rsidR="008921C5" w:rsidRPr="00294C72">
        <w:rPr>
          <w:sz w:val="24"/>
          <w:szCs w:val="24"/>
        </w:rPr>
        <w:t xml:space="preserve"> he</w:t>
      </w:r>
      <w:r w:rsidR="00B168AA">
        <w:rPr>
          <w:sz w:val="24"/>
          <w:szCs w:val="24"/>
        </w:rPr>
        <w:t>bben</w:t>
      </w:r>
      <w:r w:rsidR="008921C5" w:rsidRPr="00294C72">
        <w:rPr>
          <w:sz w:val="24"/>
          <w:szCs w:val="24"/>
        </w:rPr>
        <w:t xml:space="preserve"> </w:t>
      </w:r>
      <w:r w:rsidR="005C20B0" w:rsidRPr="00294C72">
        <w:rPr>
          <w:sz w:val="24"/>
          <w:szCs w:val="24"/>
        </w:rPr>
        <w:t xml:space="preserve">het CDA, Beter voor Den Helder en de </w:t>
      </w:r>
      <w:r w:rsidR="008921C5" w:rsidRPr="00294C72">
        <w:rPr>
          <w:sz w:val="24"/>
          <w:szCs w:val="24"/>
        </w:rPr>
        <w:t>Stadspartij Den Helder</w:t>
      </w:r>
      <w:r w:rsidR="005C20B0" w:rsidRPr="00294C72">
        <w:rPr>
          <w:sz w:val="24"/>
          <w:szCs w:val="24"/>
        </w:rPr>
        <w:t xml:space="preserve"> </w:t>
      </w:r>
      <w:r w:rsidR="001079AA">
        <w:rPr>
          <w:sz w:val="24"/>
          <w:szCs w:val="24"/>
        </w:rPr>
        <w:t xml:space="preserve">een motie ingediend </w:t>
      </w:r>
      <w:r w:rsidR="00802A94">
        <w:rPr>
          <w:sz w:val="24"/>
          <w:szCs w:val="24"/>
        </w:rPr>
        <w:t xml:space="preserve">over </w:t>
      </w:r>
      <w:r w:rsidR="00077385" w:rsidRPr="00294C72">
        <w:rPr>
          <w:sz w:val="24"/>
          <w:szCs w:val="24"/>
        </w:rPr>
        <w:t xml:space="preserve">het </w:t>
      </w:r>
      <w:r w:rsidR="00B97445" w:rsidRPr="00294C72">
        <w:rPr>
          <w:sz w:val="24"/>
          <w:szCs w:val="24"/>
        </w:rPr>
        <w:t xml:space="preserve">verder </w:t>
      </w:r>
      <w:r w:rsidR="00077385" w:rsidRPr="00294C72">
        <w:rPr>
          <w:sz w:val="24"/>
          <w:szCs w:val="24"/>
        </w:rPr>
        <w:t xml:space="preserve">terugdringen van </w:t>
      </w:r>
      <w:r w:rsidR="0030728F" w:rsidRPr="00294C72">
        <w:rPr>
          <w:sz w:val="24"/>
          <w:szCs w:val="24"/>
        </w:rPr>
        <w:t xml:space="preserve"> kamerverhuu</w:t>
      </w:r>
      <w:r w:rsidR="00431E86">
        <w:rPr>
          <w:sz w:val="24"/>
          <w:szCs w:val="24"/>
        </w:rPr>
        <w:t>r</w:t>
      </w:r>
      <w:r w:rsidR="007B57B0" w:rsidRPr="00294C72">
        <w:rPr>
          <w:sz w:val="24"/>
          <w:szCs w:val="24"/>
        </w:rPr>
        <w:t>.</w:t>
      </w:r>
      <w:r w:rsidR="004152E2" w:rsidRPr="00294C72">
        <w:rPr>
          <w:sz w:val="24"/>
          <w:szCs w:val="24"/>
        </w:rPr>
        <w:t xml:space="preserve"> </w:t>
      </w:r>
      <w:r w:rsidR="00692E6D">
        <w:rPr>
          <w:sz w:val="24"/>
          <w:szCs w:val="24"/>
        </w:rPr>
        <w:t xml:space="preserve">Na verregaande toezeggingen </w:t>
      </w:r>
      <w:r w:rsidR="00C31FB4">
        <w:rPr>
          <w:sz w:val="24"/>
          <w:szCs w:val="24"/>
        </w:rPr>
        <w:t xml:space="preserve">door de wethouder is deze motie toen ingetrokken. </w:t>
      </w:r>
      <w:r w:rsidR="004152E2" w:rsidRPr="00294C72">
        <w:rPr>
          <w:sz w:val="24"/>
          <w:szCs w:val="24"/>
        </w:rPr>
        <w:t>Wij hebben diverse keren</w:t>
      </w:r>
      <w:r w:rsidR="00A84DFE" w:rsidRPr="00294C72">
        <w:rPr>
          <w:sz w:val="24"/>
          <w:szCs w:val="24"/>
        </w:rPr>
        <w:t xml:space="preserve"> informeel</w:t>
      </w:r>
      <w:r w:rsidR="00F43CF3">
        <w:rPr>
          <w:sz w:val="24"/>
          <w:szCs w:val="24"/>
        </w:rPr>
        <w:t xml:space="preserve">, maar ook in commissieverband </w:t>
      </w:r>
      <w:r w:rsidR="004152E2" w:rsidRPr="00294C72">
        <w:rPr>
          <w:sz w:val="24"/>
          <w:szCs w:val="24"/>
        </w:rPr>
        <w:t xml:space="preserve">over </w:t>
      </w:r>
      <w:r w:rsidR="00872AB9">
        <w:rPr>
          <w:sz w:val="24"/>
          <w:szCs w:val="24"/>
        </w:rPr>
        <w:t xml:space="preserve">deze problematiek </w:t>
      </w:r>
      <w:r w:rsidR="004152E2" w:rsidRPr="00294C72">
        <w:rPr>
          <w:sz w:val="24"/>
          <w:szCs w:val="24"/>
        </w:rPr>
        <w:t>gesproken</w:t>
      </w:r>
      <w:r w:rsidR="00F43CF3">
        <w:rPr>
          <w:sz w:val="24"/>
          <w:szCs w:val="24"/>
        </w:rPr>
        <w:t>.</w:t>
      </w:r>
      <w:r w:rsidR="00947A14">
        <w:rPr>
          <w:sz w:val="24"/>
          <w:szCs w:val="24"/>
        </w:rPr>
        <w:t xml:space="preserve"> </w:t>
      </w:r>
      <w:r w:rsidR="00F43CF3">
        <w:rPr>
          <w:sz w:val="24"/>
          <w:szCs w:val="24"/>
        </w:rPr>
        <w:t>G</w:t>
      </w:r>
      <w:r w:rsidR="00E94A88">
        <w:rPr>
          <w:sz w:val="24"/>
          <w:szCs w:val="24"/>
        </w:rPr>
        <w:t>emeenteraadsleden</w:t>
      </w:r>
      <w:r w:rsidR="00F43CF3">
        <w:rPr>
          <w:sz w:val="24"/>
          <w:szCs w:val="24"/>
        </w:rPr>
        <w:t>, maar zeker ook bewoners</w:t>
      </w:r>
      <w:r w:rsidR="00FB2389">
        <w:rPr>
          <w:sz w:val="24"/>
          <w:szCs w:val="24"/>
        </w:rPr>
        <w:t xml:space="preserve"> zouden er dan toch van uit mogen gaan </w:t>
      </w:r>
      <w:r w:rsidR="00664A40">
        <w:rPr>
          <w:sz w:val="24"/>
          <w:szCs w:val="24"/>
        </w:rPr>
        <w:t>dat het college</w:t>
      </w:r>
      <w:r w:rsidR="00E94A88">
        <w:rPr>
          <w:sz w:val="24"/>
          <w:szCs w:val="24"/>
        </w:rPr>
        <w:t xml:space="preserve"> </w:t>
      </w:r>
      <w:r w:rsidR="00CC2019">
        <w:rPr>
          <w:sz w:val="24"/>
          <w:szCs w:val="24"/>
        </w:rPr>
        <w:t xml:space="preserve">de </w:t>
      </w:r>
      <w:r w:rsidR="00F43CF3">
        <w:rPr>
          <w:sz w:val="24"/>
          <w:szCs w:val="24"/>
        </w:rPr>
        <w:t xml:space="preserve">overeengekomen afspraken nakomt en hier ook op </w:t>
      </w:r>
      <w:r w:rsidR="00A820CE">
        <w:rPr>
          <w:sz w:val="24"/>
          <w:szCs w:val="24"/>
        </w:rPr>
        <w:t>handhaaft</w:t>
      </w:r>
      <w:r w:rsidR="00F43CF3">
        <w:rPr>
          <w:sz w:val="24"/>
          <w:szCs w:val="24"/>
        </w:rPr>
        <w:t>.</w:t>
      </w:r>
    </w:p>
    <w:p w:rsidR="00F0468B" w:rsidRDefault="00066084" w:rsidP="00353C38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2D6A16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 </w:t>
      </w:r>
      <w:r w:rsidR="00087F92">
        <w:rPr>
          <w:sz w:val="24"/>
          <w:szCs w:val="24"/>
        </w:rPr>
        <w:t>is</w:t>
      </w:r>
      <w:r w:rsidR="004A7B48">
        <w:rPr>
          <w:sz w:val="24"/>
          <w:szCs w:val="24"/>
        </w:rPr>
        <w:t xml:space="preserve"> d</w:t>
      </w:r>
      <w:r w:rsidR="005F1451">
        <w:rPr>
          <w:sz w:val="24"/>
          <w:szCs w:val="24"/>
        </w:rPr>
        <w:t xml:space="preserve">aarom </w:t>
      </w:r>
      <w:r w:rsidR="004A7B48">
        <w:rPr>
          <w:sz w:val="24"/>
          <w:szCs w:val="24"/>
        </w:rPr>
        <w:t>zeer teleurstellend</w:t>
      </w:r>
      <w:r w:rsidR="007208D5">
        <w:rPr>
          <w:sz w:val="24"/>
          <w:szCs w:val="24"/>
        </w:rPr>
        <w:t xml:space="preserve"> te constateren </w:t>
      </w:r>
      <w:r w:rsidR="00087F92">
        <w:rPr>
          <w:sz w:val="24"/>
          <w:szCs w:val="24"/>
        </w:rPr>
        <w:t xml:space="preserve">dat </w:t>
      </w:r>
      <w:r w:rsidR="00887EF1">
        <w:rPr>
          <w:sz w:val="24"/>
          <w:szCs w:val="24"/>
        </w:rPr>
        <w:t xml:space="preserve">de kamerverhuur in </w:t>
      </w:r>
      <w:r w:rsidR="00DD007B">
        <w:rPr>
          <w:sz w:val="24"/>
          <w:szCs w:val="24"/>
        </w:rPr>
        <w:t>e</w:t>
      </w:r>
      <w:r w:rsidR="00773BC8">
        <w:rPr>
          <w:sz w:val="24"/>
          <w:szCs w:val="24"/>
        </w:rPr>
        <w:t>en kwetsbare wijk als</w:t>
      </w:r>
      <w:r w:rsidR="003C40ED">
        <w:rPr>
          <w:sz w:val="24"/>
          <w:szCs w:val="24"/>
        </w:rPr>
        <w:t xml:space="preserve"> </w:t>
      </w:r>
      <w:r w:rsidR="00887EF1">
        <w:rPr>
          <w:sz w:val="24"/>
          <w:szCs w:val="24"/>
        </w:rPr>
        <w:t>de Visbuurt</w:t>
      </w:r>
      <w:r w:rsidR="007B48EC">
        <w:rPr>
          <w:sz w:val="24"/>
          <w:szCs w:val="24"/>
        </w:rPr>
        <w:t xml:space="preserve"> in de tussentijd</w:t>
      </w:r>
      <w:r w:rsidR="00887EF1">
        <w:rPr>
          <w:sz w:val="24"/>
          <w:szCs w:val="24"/>
        </w:rPr>
        <w:t xml:space="preserve"> alleen maar is toegenomen</w:t>
      </w:r>
      <w:r w:rsidR="007478EA">
        <w:rPr>
          <w:sz w:val="24"/>
          <w:szCs w:val="24"/>
        </w:rPr>
        <w:t xml:space="preserve">. </w:t>
      </w:r>
      <w:r w:rsidR="00EE0B87">
        <w:rPr>
          <w:sz w:val="24"/>
          <w:szCs w:val="24"/>
        </w:rPr>
        <w:t>De</w:t>
      </w:r>
      <w:r w:rsidR="00A46B8A">
        <w:rPr>
          <w:sz w:val="24"/>
          <w:szCs w:val="24"/>
        </w:rPr>
        <w:t xml:space="preserve"> </w:t>
      </w:r>
      <w:r w:rsidR="00914220">
        <w:rPr>
          <w:sz w:val="24"/>
          <w:szCs w:val="24"/>
        </w:rPr>
        <w:t>afgelopen tijd</w:t>
      </w:r>
      <w:r w:rsidR="00A46B8A">
        <w:rPr>
          <w:sz w:val="24"/>
          <w:szCs w:val="24"/>
        </w:rPr>
        <w:t xml:space="preserve"> zijn er diverse</w:t>
      </w:r>
      <w:r w:rsidR="00F0468B">
        <w:rPr>
          <w:sz w:val="24"/>
          <w:szCs w:val="24"/>
        </w:rPr>
        <w:t xml:space="preserve"> signalen </w:t>
      </w:r>
      <w:r w:rsidR="005977F7">
        <w:rPr>
          <w:sz w:val="24"/>
          <w:szCs w:val="24"/>
        </w:rPr>
        <w:t>bij het college en de ambtelijke organisatie binnengekomen</w:t>
      </w:r>
      <w:r w:rsidR="00A46B8A">
        <w:rPr>
          <w:sz w:val="24"/>
          <w:szCs w:val="24"/>
        </w:rPr>
        <w:t xml:space="preserve"> over de problemen binnen de Visbuurt</w:t>
      </w:r>
      <w:r w:rsidR="00D345FE">
        <w:rPr>
          <w:sz w:val="24"/>
          <w:szCs w:val="24"/>
        </w:rPr>
        <w:t>. H</w:t>
      </w:r>
      <w:r w:rsidR="00F43CF3">
        <w:rPr>
          <w:sz w:val="24"/>
          <w:szCs w:val="24"/>
        </w:rPr>
        <w:t>elaas heeft men</w:t>
      </w:r>
      <w:r w:rsidR="00466BB6">
        <w:rPr>
          <w:sz w:val="24"/>
          <w:szCs w:val="24"/>
        </w:rPr>
        <w:t xml:space="preserve"> zich tot op dit moment drukker willen maken over de toonzetting </w:t>
      </w:r>
      <w:r w:rsidR="00C44790">
        <w:rPr>
          <w:sz w:val="24"/>
          <w:szCs w:val="24"/>
        </w:rPr>
        <w:t>van de berichtgeving</w:t>
      </w:r>
      <w:r w:rsidR="003D2E17">
        <w:rPr>
          <w:sz w:val="24"/>
          <w:szCs w:val="24"/>
        </w:rPr>
        <w:t xml:space="preserve"> vanuit de </w:t>
      </w:r>
      <w:r w:rsidR="001F382F">
        <w:rPr>
          <w:sz w:val="24"/>
          <w:szCs w:val="24"/>
        </w:rPr>
        <w:t>Visbuurt,</w:t>
      </w:r>
      <w:r w:rsidR="00C44790">
        <w:rPr>
          <w:sz w:val="24"/>
          <w:szCs w:val="24"/>
        </w:rPr>
        <w:t xml:space="preserve"> </w:t>
      </w:r>
      <w:r w:rsidR="00466BB6">
        <w:rPr>
          <w:sz w:val="24"/>
          <w:szCs w:val="24"/>
        </w:rPr>
        <w:t xml:space="preserve">dan dat u </w:t>
      </w:r>
      <w:r w:rsidR="00C44790">
        <w:rPr>
          <w:sz w:val="24"/>
          <w:szCs w:val="24"/>
        </w:rPr>
        <w:t xml:space="preserve">zich op de hoogte heeft willen stellen van de daadwerkelijke </w:t>
      </w:r>
      <w:r w:rsidR="00E25855">
        <w:rPr>
          <w:sz w:val="24"/>
          <w:szCs w:val="24"/>
        </w:rPr>
        <w:t>problematiek.</w:t>
      </w:r>
      <w:r w:rsidR="003949FE">
        <w:rPr>
          <w:sz w:val="24"/>
          <w:szCs w:val="24"/>
        </w:rPr>
        <w:t xml:space="preserve"> </w:t>
      </w:r>
      <w:r w:rsidR="00F43CF3">
        <w:rPr>
          <w:sz w:val="24"/>
          <w:szCs w:val="24"/>
        </w:rPr>
        <w:t xml:space="preserve">Dit weekend kwamen er berichten bij ons binnen, dat er nu weer een pand in de </w:t>
      </w:r>
      <w:proofErr w:type="spellStart"/>
      <w:r w:rsidR="00F43CF3">
        <w:rPr>
          <w:sz w:val="24"/>
          <w:szCs w:val="24"/>
        </w:rPr>
        <w:t>Stakman</w:t>
      </w:r>
      <w:proofErr w:type="spellEnd"/>
      <w:r w:rsidR="00F43CF3">
        <w:rPr>
          <w:sz w:val="24"/>
          <w:szCs w:val="24"/>
        </w:rPr>
        <w:t xml:space="preserve"> Bossenstraat is wat zeer binnenkort betrokken zal worden door </w:t>
      </w:r>
      <w:r w:rsidR="00F43CF3">
        <w:rPr>
          <w:sz w:val="24"/>
          <w:szCs w:val="24"/>
        </w:rPr>
        <w:t xml:space="preserve">buitenlandse </w:t>
      </w:r>
      <w:r w:rsidR="00F43CF3">
        <w:rPr>
          <w:sz w:val="24"/>
          <w:szCs w:val="24"/>
        </w:rPr>
        <w:t>arbeiders, waardoor de buurt zich zeer ongerust begint te maken.</w:t>
      </w:r>
      <w:r w:rsidR="00F43CF3">
        <w:rPr>
          <w:sz w:val="24"/>
          <w:szCs w:val="24"/>
        </w:rPr>
        <w:t xml:space="preserve"> W</w:t>
      </w:r>
      <w:r w:rsidR="006879B1">
        <w:rPr>
          <w:sz w:val="24"/>
          <w:szCs w:val="24"/>
        </w:rPr>
        <w:t xml:space="preserve">aarschijnlijk </w:t>
      </w:r>
      <w:r w:rsidR="00F43CF3">
        <w:rPr>
          <w:sz w:val="24"/>
          <w:szCs w:val="24"/>
        </w:rPr>
        <w:t xml:space="preserve">is het voor u </w:t>
      </w:r>
      <w:r w:rsidR="006C1759">
        <w:rPr>
          <w:sz w:val="24"/>
          <w:szCs w:val="24"/>
        </w:rPr>
        <w:t xml:space="preserve">slechts een van de vele verhalen, voor de bewoners is het </w:t>
      </w:r>
      <w:r w:rsidR="006D676D">
        <w:rPr>
          <w:sz w:val="24"/>
          <w:szCs w:val="24"/>
        </w:rPr>
        <w:t xml:space="preserve">helaas </w:t>
      </w:r>
      <w:r w:rsidR="006C1759">
        <w:rPr>
          <w:sz w:val="24"/>
          <w:szCs w:val="24"/>
        </w:rPr>
        <w:t>dagelijkse realiteit</w:t>
      </w:r>
      <w:r w:rsidR="00F43CF3">
        <w:rPr>
          <w:sz w:val="24"/>
          <w:szCs w:val="24"/>
        </w:rPr>
        <w:t>.</w:t>
      </w:r>
    </w:p>
    <w:p w:rsidR="00C8008A" w:rsidRDefault="00C8008A" w:rsidP="00353C38">
      <w:pPr>
        <w:rPr>
          <w:sz w:val="24"/>
          <w:szCs w:val="24"/>
        </w:rPr>
      </w:pPr>
    </w:p>
    <w:p w:rsidR="00C8008A" w:rsidRDefault="00927E1B" w:rsidP="00353C38">
      <w:pPr>
        <w:rPr>
          <w:sz w:val="24"/>
          <w:szCs w:val="24"/>
        </w:rPr>
      </w:pPr>
      <w:r>
        <w:rPr>
          <w:sz w:val="24"/>
          <w:szCs w:val="24"/>
        </w:rPr>
        <w:t>Vragen;</w:t>
      </w:r>
    </w:p>
    <w:p w:rsidR="00927E1B" w:rsidRDefault="00927E1B" w:rsidP="00353C38">
      <w:pPr>
        <w:rPr>
          <w:sz w:val="24"/>
          <w:szCs w:val="24"/>
        </w:rPr>
      </w:pPr>
    </w:p>
    <w:p w:rsidR="00AB14F8" w:rsidRDefault="00AB14F8" w:rsidP="00927E1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Klopt het dat er een vergunning is afgegeven voor </w:t>
      </w:r>
      <w:r w:rsidR="00FA79B6">
        <w:rPr>
          <w:sz w:val="24"/>
          <w:szCs w:val="24"/>
        </w:rPr>
        <w:t xml:space="preserve">kamerverhuur in de </w:t>
      </w:r>
      <w:proofErr w:type="spellStart"/>
      <w:r w:rsidR="00FA79B6">
        <w:rPr>
          <w:sz w:val="24"/>
          <w:szCs w:val="24"/>
        </w:rPr>
        <w:t>Stakman</w:t>
      </w:r>
      <w:proofErr w:type="spellEnd"/>
      <w:r w:rsidR="00FA79B6">
        <w:rPr>
          <w:sz w:val="24"/>
          <w:szCs w:val="24"/>
        </w:rPr>
        <w:t xml:space="preserve"> Bossenstraat?</w:t>
      </w:r>
    </w:p>
    <w:p w:rsidR="00171FF2" w:rsidRDefault="00446A79" w:rsidP="00927E1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Begrijpt u</w:t>
      </w:r>
      <w:r w:rsidR="00D53CA0">
        <w:rPr>
          <w:sz w:val="24"/>
          <w:szCs w:val="24"/>
        </w:rPr>
        <w:t xml:space="preserve">, net als </w:t>
      </w:r>
      <w:r w:rsidR="00F43CF3">
        <w:rPr>
          <w:sz w:val="24"/>
          <w:szCs w:val="24"/>
        </w:rPr>
        <w:t>wij</w:t>
      </w:r>
      <w:r w:rsidR="008B2EA0">
        <w:rPr>
          <w:sz w:val="24"/>
          <w:szCs w:val="24"/>
        </w:rPr>
        <w:t>,</w:t>
      </w:r>
      <w:r>
        <w:rPr>
          <w:sz w:val="24"/>
          <w:szCs w:val="24"/>
        </w:rPr>
        <w:t xml:space="preserve"> dat direct betrokkenen</w:t>
      </w:r>
      <w:r w:rsidR="00D03903">
        <w:rPr>
          <w:sz w:val="24"/>
          <w:szCs w:val="24"/>
        </w:rPr>
        <w:t xml:space="preserve"> </w:t>
      </w:r>
      <w:r w:rsidR="00716A6D">
        <w:rPr>
          <w:sz w:val="24"/>
          <w:szCs w:val="24"/>
        </w:rPr>
        <w:t xml:space="preserve">zich in de steek gelaten voelen </w:t>
      </w:r>
      <w:r w:rsidR="00BA2494">
        <w:rPr>
          <w:sz w:val="24"/>
          <w:szCs w:val="24"/>
        </w:rPr>
        <w:t>door de</w:t>
      </w:r>
      <w:r w:rsidR="00586316">
        <w:rPr>
          <w:sz w:val="24"/>
          <w:szCs w:val="24"/>
        </w:rPr>
        <w:t xml:space="preserve"> gemeente Den Helder?</w:t>
      </w:r>
    </w:p>
    <w:p w:rsidR="00550B2C" w:rsidRDefault="00D93AB0" w:rsidP="00927E1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Waarom wordt er niet adequaat gerea</w:t>
      </w:r>
      <w:r w:rsidR="00186DFB">
        <w:rPr>
          <w:sz w:val="24"/>
          <w:szCs w:val="24"/>
        </w:rPr>
        <w:t xml:space="preserve">geerd op signalen uit de wijk, terwijl u </w:t>
      </w:r>
      <w:r w:rsidR="002739D9">
        <w:rPr>
          <w:sz w:val="24"/>
          <w:szCs w:val="24"/>
        </w:rPr>
        <w:t xml:space="preserve">als geen ander </w:t>
      </w:r>
      <w:r w:rsidR="00186DFB">
        <w:rPr>
          <w:sz w:val="24"/>
          <w:szCs w:val="24"/>
        </w:rPr>
        <w:t xml:space="preserve">bekent bent met de </w:t>
      </w:r>
      <w:r w:rsidR="00100F8D">
        <w:rPr>
          <w:sz w:val="24"/>
          <w:szCs w:val="24"/>
        </w:rPr>
        <w:t>problematiek in de wijk?</w:t>
      </w:r>
    </w:p>
    <w:p w:rsidR="00600CAD" w:rsidRDefault="00E218F9" w:rsidP="00B679D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Waarom wordt</w:t>
      </w:r>
      <w:r w:rsidR="00927E1B">
        <w:rPr>
          <w:sz w:val="24"/>
          <w:szCs w:val="24"/>
        </w:rPr>
        <w:t xml:space="preserve"> </w:t>
      </w:r>
      <w:r w:rsidR="003C3C73">
        <w:rPr>
          <w:sz w:val="24"/>
          <w:szCs w:val="24"/>
        </w:rPr>
        <w:t>er niet</w:t>
      </w:r>
      <w:r w:rsidR="00975CF1">
        <w:rPr>
          <w:sz w:val="24"/>
          <w:szCs w:val="24"/>
        </w:rPr>
        <w:t xml:space="preserve"> gehandhaafd </w:t>
      </w:r>
      <w:r w:rsidR="0048355F">
        <w:rPr>
          <w:sz w:val="24"/>
          <w:szCs w:val="24"/>
        </w:rPr>
        <w:t>op kamerverhuur</w:t>
      </w:r>
      <w:r w:rsidR="00B270DB">
        <w:rPr>
          <w:sz w:val="24"/>
          <w:szCs w:val="24"/>
        </w:rPr>
        <w:t xml:space="preserve"> </w:t>
      </w:r>
      <w:r w:rsidR="004B4F89">
        <w:rPr>
          <w:sz w:val="24"/>
          <w:szCs w:val="24"/>
        </w:rPr>
        <w:t xml:space="preserve">en wordt de nullijn </w:t>
      </w:r>
      <w:r w:rsidR="00B679D9">
        <w:rPr>
          <w:sz w:val="24"/>
          <w:szCs w:val="24"/>
        </w:rPr>
        <w:t xml:space="preserve">niet gehanteerd, </w:t>
      </w:r>
      <w:r w:rsidR="00316551">
        <w:rPr>
          <w:sz w:val="24"/>
          <w:szCs w:val="24"/>
        </w:rPr>
        <w:t>zoals afgesproken?</w:t>
      </w:r>
    </w:p>
    <w:p w:rsidR="002B367C" w:rsidRDefault="00D025CB" w:rsidP="00B679D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het college bereid hier snel </w:t>
      </w:r>
      <w:r w:rsidR="00A820CE">
        <w:rPr>
          <w:sz w:val="24"/>
          <w:szCs w:val="24"/>
        </w:rPr>
        <w:t xml:space="preserve">actie op te ondernemen en indien mogelijk </w:t>
      </w:r>
      <w:r>
        <w:rPr>
          <w:sz w:val="24"/>
          <w:szCs w:val="24"/>
        </w:rPr>
        <w:t>op in te grijpen</w:t>
      </w:r>
      <w:r w:rsidR="00655CB6">
        <w:rPr>
          <w:sz w:val="24"/>
          <w:szCs w:val="24"/>
        </w:rPr>
        <w:t>, conform de me</w:t>
      </w:r>
      <w:r w:rsidR="00637896">
        <w:rPr>
          <w:sz w:val="24"/>
          <w:szCs w:val="24"/>
        </w:rPr>
        <w:t>t d</w:t>
      </w:r>
      <w:r w:rsidR="00655CB6">
        <w:rPr>
          <w:sz w:val="24"/>
          <w:szCs w:val="24"/>
        </w:rPr>
        <w:t>e raad gemaakte afspraken</w:t>
      </w:r>
      <w:r w:rsidR="00637896">
        <w:rPr>
          <w:sz w:val="24"/>
          <w:szCs w:val="24"/>
        </w:rPr>
        <w:t>?</w:t>
      </w:r>
    </w:p>
    <w:p w:rsidR="00637896" w:rsidRDefault="00637896" w:rsidP="00637896">
      <w:pPr>
        <w:rPr>
          <w:sz w:val="24"/>
          <w:szCs w:val="24"/>
        </w:rPr>
      </w:pPr>
    </w:p>
    <w:p w:rsidR="00637896" w:rsidRDefault="00637896" w:rsidP="00637896">
      <w:pPr>
        <w:rPr>
          <w:sz w:val="24"/>
          <w:szCs w:val="24"/>
        </w:rPr>
      </w:pPr>
      <w:r>
        <w:rPr>
          <w:sz w:val="24"/>
          <w:szCs w:val="24"/>
        </w:rPr>
        <w:t>Namens de fractie van de Stadspartij Den Helder</w:t>
      </w:r>
    </w:p>
    <w:p w:rsidR="00F94AAE" w:rsidRPr="00637896" w:rsidRDefault="00F94AAE" w:rsidP="00637896">
      <w:pPr>
        <w:rPr>
          <w:sz w:val="24"/>
          <w:szCs w:val="24"/>
        </w:rPr>
      </w:pPr>
      <w:r>
        <w:rPr>
          <w:sz w:val="24"/>
          <w:szCs w:val="24"/>
        </w:rPr>
        <w:t>Harrie van Dongen, fractievoorzitter</w:t>
      </w:r>
    </w:p>
    <w:p w:rsidR="00353C38" w:rsidRDefault="00353C38"/>
    <w:sectPr w:rsidR="0035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B0BDD"/>
    <w:multiLevelType w:val="hybridMultilevel"/>
    <w:tmpl w:val="C226B9FC"/>
    <w:lvl w:ilvl="0" w:tplc="FFFFFFFF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38"/>
    <w:rsid w:val="00025320"/>
    <w:rsid w:val="000330AF"/>
    <w:rsid w:val="00066084"/>
    <w:rsid w:val="00077385"/>
    <w:rsid w:val="00087F92"/>
    <w:rsid w:val="000A752F"/>
    <w:rsid w:val="000A7F0A"/>
    <w:rsid w:val="00100F8D"/>
    <w:rsid w:val="001079AA"/>
    <w:rsid w:val="00146CD8"/>
    <w:rsid w:val="00171FF2"/>
    <w:rsid w:val="00186DFB"/>
    <w:rsid w:val="001A7435"/>
    <w:rsid w:val="001D7B41"/>
    <w:rsid w:val="001F366B"/>
    <w:rsid w:val="001F382F"/>
    <w:rsid w:val="002739D9"/>
    <w:rsid w:val="002949A5"/>
    <w:rsid w:val="00294C72"/>
    <w:rsid w:val="002B367C"/>
    <w:rsid w:val="002C6B42"/>
    <w:rsid w:val="002D6A16"/>
    <w:rsid w:val="00303E66"/>
    <w:rsid w:val="0030728F"/>
    <w:rsid w:val="00311F95"/>
    <w:rsid w:val="00316551"/>
    <w:rsid w:val="00316D40"/>
    <w:rsid w:val="00353C38"/>
    <w:rsid w:val="003567A1"/>
    <w:rsid w:val="003949FE"/>
    <w:rsid w:val="003C3C73"/>
    <w:rsid w:val="003C40ED"/>
    <w:rsid w:val="003D2E17"/>
    <w:rsid w:val="003E553E"/>
    <w:rsid w:val="003E642B"/>
    <w:rsid w:val="004061F2"/>
    <w:rsid w:val="004152E2"/>
    <w:rsid w:val="00422E1F"/>
    <w:rsid w:val="00431E86"/>
    <w:rsid w:val="00446A79"/>
    <w:rsid w:val="00466BB6"/>
    <w:rsid w:val="0048355F"/>
    <w:rsid w:val="00484731"/>
    <w:rsid w:val="004A7B48"/>
    <w:rsid w:val="004B4F89"/>
    <w:rsid w:val="004F56FB"/>
    <w:rsid w:val="005156D6"/>
    <w:rsid w:val="00550B2C"/>
    <w:rsid w:val="0057063E"/>
    <w:rsid w:val="00586316"/>
    <w:rsid w:val="005977F7"/>
    <w:rsid w:val="005A2D6C"/>
    <w:rsid w:val="005C20B0"/>
    <w:rsid w:val="005F1451"/>
    <w:rsid w:val="00600CAD"/>
    <w:rsid w:val="0061649D"/>
    <w:rsid w:val="00637896"/>
    <w:rsid w:val="00655CB6"/>
    <w:rsid w:val="00664A40"/>
    <w:rsid w:val="006879B1"/>
    <w:rsid w:val="00691441"/>
    <w:rsid w:val="00692E6D"/>
    <w:rsid w:val="00693617"/>
    <w:rsid w:val="006B47E8"/>
    <w:rsid w:val="006C1759"/>
    <w:rsid w:val="006D676D"/>
    <w:rsid w:val="007155EB"/>
    <w:rsid w:val="00716A6D"/>
    <w:rsid w:val="007208D5"/>
    <w:rsid w:val="007478EA"/>
    <w:rsid w:val="00753C1B"/>
    <w:rsid w:val="00773BC8"/>
    <w:rsid w:val="00790639"/>
    <w:rsid w:val="007B48EC"/>
    <w:rsid w:val="007B57B0"/>
    <w:rsid w:val="00802A94"/>
    <w:rsid w:val="0080595E"/>
    <w:rsid w:val="00872AB9"/>
    <w:rsid w:val="00887EF1"/>
    <w:rsid w:val="008921C5"/>
    <w:rsid w:val="008A2896"/>
    <w:rsid w:val="008B2EA0"/>
    <w:rsid w:val="008D548C"/>
    <w:rsid w:val="00914220"/>
    <w:rsid w:val="00927E1B"/>
    <w:rsid w:val="00940CBF"/>
    <w:rsid w:val="00945C6E"/>
    <w:rsid w:val="00947A14"/>
    <w:rsid w:val="00955A9A"/>
    <w:rsid w:val="00966446"/>
    <w:rsid w:val="00975CF1"/>
    <w:rsid w:val="00A25F13"/>
    <w:rsid w:val="00A46B8A"/>
    <w:rsid w:val="00A820CE"/>
    <w:rsid w:val="00A84DFE"/>
    <w:rsid w:val="00A95878"/>
    <w:rsid w:val="00AB14F8"/>
    <w:rsid w:val="00AB1896"/>
    <w:rsid w:val="00B168AA"/>
    <w:rsid w:val="00B16945"/>
    <w:rsid w:val="00B270DB"/>
    <w:rsid w:val="00B457E8"/>
    <w:rsid w:val="00B679D9"/>
    <w:rsid w:val="00B97445"/>
    <w:rsid w:val="00BA2494"/>
    <w:rsid w:val="00BC35C4"/>
    <w:rsid w:val="00BD6345"/>
    <w:rsid w:val="00C31FB4"/>
    <w:rsid w:val="00C44790"/>
    <w:rsid w:val="00C8008A"/>
    <w:rsid w:val="00CC2019"/>
    <w:rsid w:val="00CF08FE"/>
    <w:rsid w:val="00D025CB"/>
    <w:rsid w:val="00D03903"/>
    <w:rsid w:val="00D0746B"/>
    <w:rsid w:val="00D345FE"/>
    <w:rsid w:val="00D44AD7"/>
    <w:rsid w:val="00D53CA0"/>
    <w:rsid w:val="00D53F02"/>
    <w:rsid w:val="00D5534D"/>
    <w:rsid w:val="00D57B9D"/>
    <w:rsid w:val="00D87068"/>
    <w:rsid w:val="00D93AB0"/>
    <w:rsid w:val="00DD007B"/>
    <w:rsid w:val="00DF2276"/>
    <w:rsid w:val="00DF75A6"/>
    <w:rsid w:val="00E218F9"/>
    <w:rsid w:val="00E25855"/>
    <w:rsid w:val="00E34D95"/>
    <w:rsid w:val="00E45A9F"/>
    <w:rsid w:val="00E94A88"/>
    <w:rsid w:val="00ED73A8"/>
    <w:rsid w:val="00ED760F"/>
    <w:rsid w:val="00EE0B87"/>
    <w:rsid w:val="00EF05CC"/>
    <w:rsid w:val="00F0468B"/>
    <w:rsid w:val="00F262A0"/>
    <w:rsid w:val="00F43CF3"/>
    <w:rsid w:val="00F65A3A"/>
    <w:rsid w:val="00F94AAE"/>
    <w:rsid w:val="00FA1B0B"/>
    <w:rsid w:val="00FA79B6"/>
    <w:rsid w:val="00FB2389"/>
    <w:rsid w:val="00FB3E1B"/>
    <w:rsid w:val="00F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8BEA"/>
  <w15:chartTrackingRefBased/>
  <w15:docId w15:val="{5568C345-900D-6E4C-8270-901C82BF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DB1F70AF</Template>
  <TotalTime>0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Dongen</dc:creator>
  <cp:keywords/>
  <dc:description/>
  <cp:lastModifiedBy>Dongen, H, van, CZSK/MI/MI/INSTMGT/SIA</cp:lastModifiedBy>
  <cp:revision>2</cp:revision>
  <dcterms:created xsi:type="dcterms:W3CDTF">2020-03-09T10:13:00Z</dcterms:created>
  <dcterms:modified xsi:type="dcterms:W3CDTF">2020-03-09T10:13:00Z</dcterms:modified>
</cp:coreProperties>
</file>